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41" w:rsidRPr="00FD03F7" w:rsidRDefault="003C3C41" w:rsidP="00E94A93">
      <w:pPr>
        <w:jc w:val="center"/>
        <w:rPr>
          <w:b/>
          <w:bCs/>
          <w:sz w:val="32"/>
          <w:szCs w:val="32"/>
        </w:rPr>
      </w:pPr>
    </w:p>
    <w:p w:rsidR="003C3C41" w:rsidRPr="00501C6D" w:rsidRDefault="003C3C41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3C3C41" w:rsidRDefault="003C3C41" w:rsidP="00E94A93">
      <w:pPr>
        <w:tabs>
          <w:tab w:val="left" w:pos="360"/>
        </w:tabs>
        <w:jc w:val="center"/>
        <w:rPr>
          <w:b/>
        </w:rPr>
      </w:pPr>
    </w:p>
    <w:p w:rsidR="003C3C41" w:rsidRDefault="003C3C41" w:rsidP="00E94A93">
      <w:pPr>
        <w:tabs>
          <w:tab w:val="left" w:pos="360"/>
        </w:tabs>
        <w:jc w:val="center"/>
        <w:rPr>
          <w:b/>
        </w:rPr>
      </w:pPr>
    </w:p>
    <w:p w:rsidR="003C3C41" w:rsidRDefault="003C3C41" w:rsidP="00E94A93">
      <w:pPr>
        <w:tabs>
          <w:tab w:val="left" w:pos="360"/>
        </w:tabs>
        <w:jc w:val="center"/>
        <w:rPr>
          <w:b/>
        </w:rPr>
      </w:pPr>
    </w:p>
    <w:p w:rsidR="003C3C41" w:rsidRPr="003F4006" w:rsidRDefault="003C3C41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3C3C41" w:rsidRPr="00687FF9" w:rsidRDefault="003C3C41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685"/>
        <w:gridCol w:w="1416"/>
        <w:gridCol w:w="2513"/>
      </w:tblGrid>
      <w:tr w:rsidR="003C3C41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>
              <w:t>Psychiatrická nemocnica Veľké Zálužie</w:t>
            </w:r>
          </w:p>
        </w:tc>
      </w:tr>
      <w:tr w:rsidR="003C3C41" w:rsidRPr="00FD03F7" w:rsidTr="00843FE6">
        <w:trPr>
          <w:jc w:val="center"/>
        </w:trPr>
        <w:tc>
          <w:tcPr>
            <w:tcW w:w="2127" w:type="dxa"/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3C3C41" w:rsidRPr="007B52ED" w:rsidRDefault="003C3C41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Rínok 334</w:t>
            </w:r>
          </w:p>
        </w:tc>
      </w:tr>
      <w:tr w:rsidR="003C3C41" w:rsidRPr="00FD03F7" w:rsidTr="00D67121">
        <w:trPr>
          <w:jc w:val="center"/>
        </w:trPr>
        <w:tc>
          <w:tcPr>
            <w:tcW w:w="2127" w:type="dxa"/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C3C41" w:rsidRPr="00FD03F7" w:rsidRDefault="003C3C41" w:rsidP="00843FE6">
            <w:r>
              <w:t>Veľké Zálužie</w:t>
            </w:r>
          </w:p>
        </w:tc>
        <w:tc>
          <w:tcPr>
            <w:tcW w:w="1416" w:type="dxa"/>
            <w:vAlign w:val="center"/>
          </w:tcPr>
          <w:p w:rsidR="003C3C41" w:rsidRPr="00FD03F7" w:rsidRDefault="003C3C41" w:rsidP="00D67121">
            <w:r>
              <w:t>PSČ:</w:t>
            </w:r>
          </w:p>
        </w:tc>
        <w:tc>
          <w:tcPr>
            <w:tcW w:w="2513" w:type="dxa"/>
            <w:vAlign w:val="center"/>
          </w:tcPr>
          <w:p w:rsidR="003C3C41" w:rsidRPr="00FD03F7" w:rsidRDefault="003C3C41" w:rsidP="00D67121">
            <w:r>
              <w:t>951 35</w:t>
            </w:r>
          </w:p>
        </w:tc>
      </w:tr>
      <w:tr w:rsidR="003C3C41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3C3C41" w:rsidRPr="007B52ED" w:rsidRDefault="003C3C41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00607274</w:t>
            </w:r>
          </w:p>
        </w:tc>
      </w:tr>
      <w:tr w:rsidR="003C3C41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3C3C41" w:rsidRPr="00FD03F7" w:rsidRDefault="003C3C41" w:rsidP="00D67121">
            <w:r>
              <w:t>Mgr. Peter Hulín</w:t>
            </w:r>
          </w:p>
        </w:tc>
      </w:tr>
      <w:tr w:rsidR="003C3C41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3C3C41" w:rsidRPr="00FD03F7" w:rsidRDefault="003C3C41" w:rsidP="00843FE6">
            <w:r>
              <w:t>kancelaria@kvo.sk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3C3C41" w:rsidRPr="00FD03F7" w:rsidRDefault="003C3C41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3C3C41" w:rsidRPr="00FD03F7" w:rsidRDefault="003C3C41" w:rsidP="00843FE6">
            <w:r w:rsidRPr="00E42569">
              <w:rPr>
                <w:rFonts w:cs="Arial"/>
                <w:szCs w:val="20"/>
              </w:rPr>
              <w:t>+421 908764681</w:t>
            </w:r>
          </w:p>
        </w:tc>
      </w:tr>
    </w:tbl>
    <w:p w:rsidR="003C3C41" w:rsidRDefault="003C3C41" w:rsidP="00E94A93">
      <w:pPr>
        <w:tabs>
          <w:tab w:val="left" w:pos="360"/>
        </w:tabs>
        <w:jc w:val="center"/>
        <w:rPr>
          <w:b/>
        </w:rPr>
      </w:pPr>
    </w:p>
    <w:p w:rsidR="003C3C41" w:rsidRDefault="003C3C41" w:rsidP="00E94A93">
      <w:pPr>
        <w:tabs>
          <w:tab w:val="left" w:pos="360"/>
        </w:tabs>
        <w:jc w:val="center"/>
        <w:rPr>
          <w:b/>
        </w:rPr>
      </w:pPr>
    </w:p>
    <w:p w:rsidR="003C3C41" w:rsidRDefault="003C3C41" w:rsidP="00E94A93">
      <w:pPr>
        <w:tabs>
          <w:tab w:val="left" w:pos="360"/>
        </w:tabs>
        <w:jc w:val="center"/>
        <w:rPr>
          <w:b/>
        </w:rPr>
      </w:pPr>
    </w:p>
    <w:p w:rsidR="003C3C41" w:rsidRDefault="003C3C41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3C3C41" w:rsidRPr="00687FF9" w:rsidRDefault="003C3C41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3C3C41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3C3C41" w:rsidRPr="00D67121" w:rsidRDefault="003C3C41" w:rsidP="005616B8">
            <w:pPr>
              <w:rPr>
                <w:sz w:val="22"/>
                <w:szCs w:val="22"/>
              </w:rPr>
            </w:pPr>
            <w:r w:rsidRPr="00D67121">
              <w:t xml:space="preserve">Dodávka </w:t>
            </w:r>
            <w:r>
              <w:t>elektrickej energie</w:t>
            </w:r>
            <w:r w:rsidRPr="00D67121">
              <w:t xml:space="preserve"> pre Psychiatrickú nemocnicu Veľké Zálužie</w:t>
            </w:r>
          </w:p>
        </w:tc>
      </w:tr>
      <w:tr w:rsidR="003C3C41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3C3C41" w:rsidRDefault="003C3C4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-</w:t>
            </w:r>
          </w:p>
          <w:p w:rsidR="003C3C41" w:rsidRPr="000C0594" w:rsidRDefault="003C3C41" w:rsidP="00843FE6">
            <w:pPr>
              <w:spacing w:before="40" w:after="40"/>
              <w:rPr>
                <w:sz w:val="10"/>
                <w:szCs w:val="10"/>
              </w:rPr>
            </w:pPr>
          </w:p>
          <w:p w:rsidR="003C3C41" w:rsidRPr="007B52ED" w:rsidRDefault="003C3C41" w:rsidP="00D671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18102 – WYT, 04.11.2013, č.215/2013</w:t>
            </w:r>
          </w:p>
        </w:tc>
      </w:tr>
    </w:tbl>
    <w:p w:rsidR="003C3C41" w:rsidRDefault="003C3C41" w:rsidP="00E94A93">
      <w:pPr>
        <w:jc w:val="center"/>
        <w:rPr>
          <w:b/>
        </w:rPr>
      </w:pPr>
    </w:p>
    <w:p w:rsidR="003C3C41" w:rsidRDefault="003C3C41" w:rsidP="00E94A93">
      <w:pPr>
        <w:jc w:val="center"/>
        <w:rPr>
          <w:b/>
        </w:rPr>
      </w:pPr>
    </w:p>
    <w:p w:rsidR="003C3C41" w:rsidRDefault="003C3C41" w:rsidP="00E94A93">
      <w:pPr>
        <w:jc w:val="center"/>
        <w:rPr>
          <w:b/>
        </w:rPr>
      </w:pPr>
    </w:p>
    <w:p w:rsidR="003C3C41" w:rsidRDefault="003C3C41" w:rsidP="00E94A93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3C3C41" w:rsidRPr="00687FF9" w:rsidRDefault="003C3C41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3C3C41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3C3C41" w:rsidRPr="005932BC" w:rsidRDefault="003C3C41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3C3C41" w:rsidRPr="005932BC" w:rsidRDefault="003C3C4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„Ostatné“</w:t>
            </w:r>
            <w:r w:rsidRPr="005932BC">
              <w:rPr>
                <w:sz w:val="22"/>
                <w:szCs w:val="22"/>
              </w:rPr>
              <w:t xml:space="preserve"> </w:t>
            </w:r>
          </w:p>
          <w:bookmarkStart w:id="3" w:name="Začiarkov3"/>
          <w:p w:rsidR="003C3C41" w:rsidRPr="005932BC" w:rsidRDefault="003C3C4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„Kritériá“</w:t>
            </w:r>
          </w:p>
        </w:tc>
      </w:tr>
      <w:tr w:rsidR="003C3C41" w:rsidRPr="00FD03F7" w:rsidTr="00843FE6">
        <w:trPr>
          <w:jc w:val="center"/>
        </w:trPr>
        <w:tc>
          <w:tcPr>
            <w:tcW w:w="4655" w:type="dxa"/>
          </w:tcPr>
          <w:p w:rsidR="003C3C41" w:rsidRPr="00EC3F0E" w:rsidRDefault="003C3C41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 w:rsidRPr="00EC3F0E"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3C3C41" w:rsidRPr="00EC3F0E" w:rsidRDefault="003C3C41" w:rsidP="00843FE6">
            <w:pPr>
              <w:spacing w:before="40" w:after="40"/>
              <w:rPr>
                <w:sz w:val="22"/>
                <w:szCs w:val="22"/>
              </w:rPr>
            </w:pPr>
            <w:r w:rsidRPr="00EC3F0E">
              <w:rPr>
                <w:sz w:val="22"/>
                <w:szCs w:val="22"/>
              </w:rPr>
              <w:t>10.12.2013</w:t>
            </w:r>
          </w:p>
        </w:tc>
      </w:tr>
      <w:tr w:rsidR="003C3C41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3C3C41" w:rsidRDefault="003C3C41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zverejnenia tejto informácie v profile: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3C3C41" w:rsidRPr="007B52ED" w:rsidRDefault="003C3C41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02.12.2013</w:t>
            </w:r>
          </w:p>
        </w:tc>
      </w:tr>
      <w:bookmarkEnd w:id="2"/>
    </w:tbl>
    <w:p w:rsidR="003C3C41" w:rsidRDefault="003C3C41" w:rsidP="00E94A93">
      <w:pPr>
        <w:rPr>
          <w:caps/>
        </w:rPr>
      </w:pPr>
    </w:p>
    <w:p w:rsidR="003C3C41" w:rsidRPr="00E94A93" w:rsidRDefault="003C3C41" w:rsidP="00A75BB0">
      <w:pPr>
        <w:jc w:val="both"/>
        <w:rPr>
          <w:caps/>
        </w:rPr>
      </w:pPr>
    </w:p>
    <w:sectPr w:rsidR="003C3C41" w:rsidRPr="00E94A93" w:rsidSect="005932BC">
      <w:footerReference w:type="default" r:id="rId7"/>
      <w:footerReference w:type="first" r:id="rId8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41" w:rsidRDefault="003C3C41">
      <w:r>
        <w:separator/>
      </w:r>
    </w:p>
  </w:endnote>
  <w:endnote w:type="continuationSeparator" w:id="0">
    <w:p w:rsidR="003C3C41" w:rsidRDefault="003C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41" w:rsidRDefault="003C3C4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C3C41" w:rsidRDefault="003C3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41" w:rsidRDefault="003C3C41" w:rsidP="006974DE">
    <w:pPr>
      <w:pStyle w:val="Footer"/>
      <w:jc w:val="both"/>
      <w:rPr>
        <w:sz w:val="20"/>
        <w:szCs w:val="20"/>
      </w:rPr>
    </w:pPr>
  </w:p>
  <w:p w:rsidR="003C3C41" w:rsidRDefault="003C3C41" w:rsidP="006974DE">
    <w:pPr>
      <w:pStyle w:val="Footer"/>
      <w:jc w:val="both"/>
    </w:pPr>
    <w:r w:rsidRPr="00357ACB">
      <w:rPr>
        <w:sz w:val="20"/>
        <w:szCs w:val="20"/>
      </w:rPr>
      <w:t>Poznámka: Údaje</w:t>
    </w:r>
    <w:r>
      <w:rPr>
        <w:sz w:val="20"/>
        <w:szCs w:val="20"/>
      </w:rPr>
      <w:t xml:space="preserve"> (pri uvádzaní ktorých je to použiteľné) </w:t>
    </w:r>
    <w:r w:rsidRPr="00357ACB">
      <w:rPr>
        <w:sz w:val="20"/>
        <w:szCs w:val="20"/>
      </w:rPr>
      <w:t xml:space="preserve">je potrebné vyplniť v súlade so zverejneným oznámením </w:t>
    </w:r>
    <w:r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3C3C41" w:rsidRDefault="003C3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41" w:rsidRDefault="003C3C41">
      <w:r>
        <w:separator/>
      </w:r>
    </w:p>
  </w:footnote>
  <w:footnote w:type="continuationSeparator" w:id="0">
    <w:p w:rsidR="003C3C41" w:rsidRDefault="003C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30F"/>
    <w:rsid w:val="000025B6"/>
    <w:rsid w:val="00003499"/>
    <w:rsid w:val="000079A3"/>
    <w:rsid w:val="00015855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61D5"/>
    <w:rsid w:val="00057EDB"/>
    <w:rsid w:val="00060790"/>
    <w:rsid w:val="00061CEF"/>
    <w:rsid w:val="00071719"/>
    <w:rsid w:val="00073ABD"/>
    <w:rsid w:val="000740F6"/>
    <w:rsid w:val="00076260"/>
    <w:rsid w:val="0007630F"/>
    <w:rsid w:val="00077740"/>
    <w:rsid w:val="00077DED"/>
    <w:rsid w:val="00081BDF"/>
    <w:rsid w:val="000876AD"/>
    <w:rsid w:val="00091508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93F57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4C91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4CE0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16E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C020B"/>
    <w:rsid w:val="003C290E"/>
    <w:rsid w:val="003C2C20"/>
    <w:rsid w:val="003C2D66"/>
    <w:rsid w:val="003C35EB"/>
    <w:rsid w:val="003C3C41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47CE"/>
    <w:rsid w:val="004563F7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3821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6B8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05E3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160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48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D4456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5BB0"/>
    <w:rsid w:val="00A77314"/>
    <w:rsid w:val="00A83147"/>
    <w:rsid w:val="00A8354E"/>
    <w:rsid w:val="00A862CA"/>
    <w:rsid w:val="00A9754F"/>
    <w:rsid w:val="00AA35C1"/>
    <w:rsid w:val="00AA5DC7"/>
    <w:rsid w:val="00AA7F36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5491"/>
    <w:rsid w:val="00D6652E"/>
    <w:rsid w:val="00D66A02"/>
    <w:rsid w:val="00D67121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F05D2"/>
    <w:rsid w:val="00DF08A1"/>
    <w:rsid w:val="00DF42AA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2569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C3F0E"/>
    <w:rsid w:val="00ED4A2E"/>
    <w:rsid w:val="00ED6DB5"/>
    <w:rsid w:val="00ED6E48"/>
    <w:rsid w:val="00ED7782"/>
    <w:rsid w:val="00EE251A"/>
    <w:rsid w:val="00EE2CF8"/>
    <w:rsid w:val="00EE66B7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188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91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C91"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Heading1"/>
    <w:uiPriority w:val="99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al"/>
    <w:uiPriority w:val="99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TableGrid">
    <w:name w:val="Table Grid"/>
    <w:basedOn w:val="TableNormal"/>
    <w:uiPriority w:val="99"/>
    <w:rsid w:val="00320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C9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C91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553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4C9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5538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85BFC"/>
    <w:rPr>
      <w:rFonts w:cs="Times New Roman"/>
    </w:rPr>
  </w:style>
  <w:style w:type="character" w:styleId="Hyperlink">
    <w:name w:val="Hyperlink"/>
    <w:basedOn w:val="DefaultParagraphFont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CA5BFA"/>
  </w:style>
  <w:style w:type="character" w:styleId="FollowedHyperlink">
    <w:name w:val="FollowedHyperlink"/>
    <w:basedOn w:val="DefaultParagraphFont"/>
    <w:uiPriority w:val="99"/>
    <w:semiHidden/>
    <w:rsid w:val="004A7D5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45E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2951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51B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951B7"/>
    <w:rPr>
      <w:b/>
    </w:rPr>
  </w:style>
  <w:style w:type="paragraph" w:styleId="BalloonText">
    <w:name w:val="Balloon Text"/>
    <w:basedOn w:val="Normal"/>
    <w:link w:val="BalloonText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51B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Zvonar</dc:creator>
  <cp:keywords/>
  <dc:description/>
  <cp:lastModifiedBy>pokladna</cp:lastModifiedBy>
  <cp:revision>2</cp:revision>
  <cp:lastPrinted>2013-03-13T07:34:00Z</cp:lastPrinted>
  <dcterms:created xsi:type="dcterms:W3CDTF">2013-12-03T06:55:00Z</dcterms:created>
  <dcterms:modified xsi:type="dcterms:W3CDTF">2013-12-03T06:55:00Z</dcterms:modified>
</cp:coreProperties>
</file>