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EB" w:rsidRPr="00FD03F7" w:rsidRDefault="00282BEB" w:rsidP="00E94A93">
      <w:pPr>
        <w:jc w:val="center"/>
        <w:rPr>
          <w:b/>
          <w:bCs/>
          <w:sz w:val="32"/>
          <w:szCs w:val="32"/>
        </w:rPr>
      </w:pPr>
    </w:p>
    <w:p w:rsidR="00282BEB" w:rsidRPr="00501C6D" w:rsidRDefault="00282BEB" w:rsidP="00E94A93">
      <w:pPr>
        <w:jc w:val="center"/>
        <w:rPr>
          <w:bCs/>
        </w:rPr>
      </w:pPr>
      <w:r w:rsidRPr="00501C6D">
        <w:rPr>
          <w:bCs/>
        </w:rPr>
        <w:t>I</w:t>
      </w:r>
      <w:r>
        <w:rPr>
          <w:bCs/>
        </w:rPr>
        <w:t> </w:t>
      </w:r>
      <w:r w:rsidRPr="00501C6D">
        <w:rPr>
          <w:bCs/>
        </w:rPr>
        <w:t>N</w:t>
      </w:r>
      <w:r>
        <w:rPr>
          <w:bCs/>
        </w:rPr>
        <w:t xml:space="preserve"> </w:t>
      </w:r>
      <w:r w:rsidRPr="00501C6D">
        <w:rPr>
          <w:bCs/>
        </w:rPr>
        <w:t>F</w:t>
      </w:r>
      <w:r>
        <w:rPr>
          <w:bCs/>
        </w:rPr>
        <w:t xml:space="preserve"> </w:t>
      </w:r>
      <w:r w:rsidRPr="00501C6D">
        <w:rPr>
          <w:bCs/>
        </w:rPr>
        <w:t>O</w:t>
      </w:r>
      <w:r>
        <w:rPr>
          <w:bCs/>
        </w:rPr>
        <w:t> </w:t>
      </w:r>
      <w:r w:rsidRPr="00501C6D">
        <w:rPr>
          <w:bCs/>
        </w:rPr>
        <w:t>R</w:t>
      </w:r>
      <w:r>
        <w:rPr>
          <w:bCs/>
        </w:rPr>
        <w:t xml:space="preserve"> </w:t>
      </w:r>
      <w:r w:rsidRPr="00501C6D">
        <w:rPr>
          <w:bCs/>
        </w:rPr>
        <w:t>M</w:t>
      </w:r>
      <w:r>
        <w:rPr>
          <w:bCs/>
        </w:rPr>
        <w:t xml:space="preserve"> </w:t>
      </w:r>
      <w:r w:rsidRPr="00501C6D">
        <w:rPr>
          <w:bCs/>
        </w:rPr>
        <w:t>Á</w:t>
      </w:r>
      <w:r>
        <w:rPr>
          <w:bCs/>
        </w:rPr>
        <w:t xml:space="preserve"> </w:t>
      </w:r>
      <w:r w:rsidRPr="00501C6D">
        <w:rPr>
          <w:bCs/>
        </w:rPr>
        <w:t>C</w:t>
      </w:r>
      <w:r>
        <w:rPr>
          <w:bCs/>
        </w:rPr>
        <w:t xml:space="preserve"> </w:t>
      </w:r>
      <w:r w:rsidRPr="00501C6D">
        <w:rPr>
          <w:bCs/>
        </w:rPr>
        <w:t>I</w:t>
      </w:r>
      <w:r>
        <w:rPr>
          <w:bCs/>
        </w:rPr>
        <w:t xml:space="preserve"> A</w:t>
      </w:r>
      <w:r w:rsidRPr="00501C6D">
        <w:rPr>
          <w:bCs/>
        </w:rPr>
        <w:t xml:space="preserve"> </w:t>
      </w:r>
      <w:r>
        <w:rPr>
          <w:bCs/>
        </w:rPr>
        <w:br/>
        <w:t xml:space="preserve">týkajúca sa splnenia povinnosti </w:t>
      </w:r>
      <w:r w:rsidRPr="0051093F">
        <w:rPr>
          <w:bCs/>
        </w:rPr>
        <w:t xml:space="preserve">podľa </w:t>
      </w:r>
      <w:r w:rsidRPr="0051093F">
        <w:t xml:space="preserve">§ 41 </w:t>
      </w:r>
      <w:r>
        <w:t xml:space="preserve">ods. 1 </w:t>
      </w:r>
      <w:r w:rsidRPr="0051093F">
        <w:t xml:space="preserve">zákona č. 25/2006 Z. z. o verejnom obstarávaní </w:t>
      </w:r>
      <w:r>
        <w:br/>
      </w:r>
      <w:r w:rsidRPr="0051093F">
        <w:t>a o zmene a doplnení niektorých zákonov v znení neskorších predpisov (ďalej len „zákon“)</w:t>
      </w:r>
    </w:p>
    <w:p w:rsidR="00282BEB" w:rsidRDefault="00282BEB" w:rsidP="00E94A93">
      <w:pPr>
        <w:tabs>
          <w:tab w:val="left" w:pos="360"/>
        </w:tabs>
        <w:jc w:val="center"/>
        <w:rPr>
          <w:b/>
        </w:rPr>
      </w:pPr>
    </w:p>
    <w:p w:rsidR="00282BEB" w:rsidRDefault="00282BEB" w:rsidP="00E94A93">
      <w:pPr>
        <w:tabs>
          <w:tab w:val="left" w:pos="360"/>
        </w:tabs>
        <w:jc w:val="center"/>
        <w:rPr>
          <w:b/>
        </w:rPr>
      </w:pPr>
    </w:p>
    <w:p w:rsidR="00282BEB" w:rsidRDefault="00282BEB" w:rsidP="00E94A93">
      <w:pPr>
        <w:tabs>
          <w:tab w:val="left" w:pos="360"/>
        </w:tabs>
        <w:jc w:val="center"/>
        <w:rPr>
          <w:b/>
        </w:rPr>
      </w:pPr>
    </w:p>
    <w:p w:rsidR="00282BEB" w:rsidRPr="003F4006" w:rsidRDefault="00282BEB" w:rsidP="00E94A93">
      <w:r w:rsidRPr="003F4006">
        <w:t>1. IDENTIFIKAČNÉ ÚDAJE VEREJN</w:t>
      </w:r>
      <w:r>
        <w:t>ÉHO</w:t>
      </w:r>
      <w:r w:rsidRPr="003F4006">
        <w:t xml:space="preserve"> OBSTARÁVATEĽ</w:t>
      </w:r>
      <w:r>
        <w:t>A</w:t>
      </w:r>
      <w:r w:rsidRPr="003F4006">
        <w:t xml:space="preserve"> </w:t>
      </w:r>
      <w:r>
        <w:br/>
        <w:t xml:space="preserve">    </w:t>
      </w:r>
      <w:r w:rsidRPr="003F4006">
        <w:t>/OBSTARÁVATEĽ</w:t>
      </w:r>
      <w:r>
        <w:t>A</w:t>
      </w:r>
      <w:r w:rsidRPr="003F4006">
        <w:t xml:space="preserve"> /OSOB</w:t>
      </w:r>
      <w:r>
        <w:t>Y</w:t>
      </w:r>
      <w:r w:rsidRPr="003F4006">
        <w:t xml:space="preserve"> PODĽA § 7</w:t>
      </w:r>
    </w:p>
    <w:p w:rsidR="00282BEB" w:rsidRPr="00687FF9" w:rsidRDefault="00282BEB" w:rsidP="00E94A93">
      <w:pPr>
        <w:tabs>
          <w:tab w:val="left" w:pos="720"/>
        </w:tabs>
        <w:rPr>
          <w:b/>
          <w:sz w:val="10"/>
          <w:szCs w:val="10"/>
        </w:rPr>
      </w:pPr>
    </w:p>
    <w:tbl>
      <w:tblPr>
        <w:tblW w:w="9741" w:type="dxa"/>
        <w:jc w:val="center"/>
        <w:tblInd w:w="-18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7"/>
        <w:gridCol w:w="3685"/>
        <w:gridCol w:w="1416"/>
        <w:gridCol w:w="2513"/>
      </w:tblGrid>
      <w:tr w:rsidR="00282BEB" w:rsidRPr="00FD03F7" w:rsidTr="00843FE6">
        <w:trPr>
          <w:jc w:val="center"/>
        </w:trPr>
        <w:tc>
          <w:tcPr>
            <w:tcW w:w="2127" w:type="dxa"/>
            <w:tcBorders>
              <w:top w:val="single" w:sz="12" w:space="0" w:color="auto"/>
            </w:tcBorders>
          </w:tcPr>
          <w:p w:rsidR="00282BEB" w:rsidRPr="007B52ED" w:rsidRDefault="00282BEB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Úradný názov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  <w:bookmarkStart w:id="0" w:name="Text1"/>
            <w:r w:rsidRPr="007B52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614" w:type="dxa"/>
            <w:gridSpan w:val="3"/>
            <w:tcBorders>
              <w:top w:val="single" w:sz="12" w:space="0" w:color="auto"/>
            </w:tcBorders>
            <w:vAlign w:val="center"/>
          </w:tcPr>
          <w:p w:rsidR="00282BEB" w:rsidRPr="007B52ED" w:rsidRDefault="00282BEB" w:rsidP="00843FE6">
            <w:pPr>
              <w:spacing w:before="40" w:after="40"/>
              <w:rPr>
                <w:sz w:val="22"/>
                <w:szCs w:val="22"/>
              </w:rPr>
            </w:pPr>
            <w:r>
              <w:t>Psychiatrická nemocnica Veľké Zálužie</w:t>
            </w:r>
          </w:p>
        </w:tc>
      </w:tr>
      <w:tr w:rsidR="00282BEB" w:rsidRPr="00FD03F7" w:rsidTr="00843FE6">
        <w:trPr>
          <w:jc w:val="center"/>
        </w:trPr>
        <w:tc>
          <w:tcPr>
            <w:tcW w:w="2127" w:type="dxa"/>
          </w:tcPr>
          <w:p w:rsidR="00282BEB" w:rsidRPr="007B52ED" w:rsidRDefault="00282BEB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Poštová adresa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vAlign w:val="center"/>
          </w:tcPr>
          <w:p w:rsidR="00282BEB" w:rsidRPr="007B52ED" w:rsidRDefault="00282BEB" w:rsidP="00843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Rínok 334</w:t>
            </w:r>
          </w:p>
        </w:tc>
      </w:tr>
      <w:tr w:rsidR="00282BEB" w:rsidRPr="00FD03F7" w:rsidTr="00D67121">
        <w:trPr>
          <w:jc w:val="center"/>
        </w:trPr>
        <w:tc>
          <w:tcPr>
            <w:tcW w:w="2127" w:type="dxa"/>
          </w:tcPr>
          <w:p w:rsidR="00282BEB" w:rsidRPr="007B52ED" w:rsidRDefault="00282BEB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Mesto/obec: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282BEB" w:rsidRPr="00FD03F7" w:rsidRDefault="00282BEB" w:rsidP="00843FE6">
            <w:r>
              <w:t>Veľké Zálužie</w:t>
            </w:r>
          </w:p>
        </w:tc>
        <w:tc>
          <w:tcPr>
            <w:tcW w:w="1416" w:type="dxa"/>
            <w:vAlign w:val="center"/>
          </w:tcPr>
          <w:p w:rsidR="00282BEB" w:rsidRPr="00FD03F7" w:rsidRDefault="00282BEB" w:rsidP="00D67121">
            <w:r>
              <w:t>PSČ:</w:t>
            </w:r>
          </w:p>
        </w:tc>
        <w:tc>
          <w:tcPr>
            <w:tcW w:w="2513" w:type="dxa"/>
            <w:vAlign w:val="center"/>
          </w:tcPr>
          <w:p w:rsidR="00282BEB" w:rsidRPr="00FD03F7" w:rsidRDefault="00282BEB" w:rsidP="00D67121">
            <w:r>
              <w:t>951 35</w:t>
            </w:r>
          </w:p>
        </w:tc>
      </w:tr>
      <w:tr w:rsidR="00282BEB" w:rsidRPr="00FD03F7" w:rsidTr="00843FE6">
        <w:trPr>
          <w:jc w:val="center"/>
        </w:trPr>
        <w:tc>
          <w:tcPr>
            <w:tcW w:w="2127" w:type="dxa"/>
            <w:tcBorders>
              <w:bottom w:val="single" w:sz="12" w:space="0" w:color="auto"/>
            </w:tcBorders>
          </w:tcPr>
          <w:p w:rsidR="00282BEB" w:rsidRPr="007B52ED" w:rsidRDefault="00282BEB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IČO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</w:tcBorders>
            <w:vAlign w:val="center"/>
          </w:tcPr>
          <w:p w:rsidR="00282BEB" w:rsidRPr="007B52ED" w:rsidRDefault="00282BEB" w:rsidP="00843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00607274</w:t>
            </w:r>
          </w:p>
        </w:tc>
      </w:tr>
      <w:tr w:rsidR="00282BEB" w:rsidRPr="00FD03F7" w:rsidTr="00843FE6">
        <w:trPr>
          <w:jc w:val="center"/>
        </w:trPr>
        <w:tc>
          <w:tcPr>
            <w:tcW w:w="2127" w:type="dxa"/>
            <w:tcBorders>
              <w:top w:val="single" w:sz="12" w:space="0" w:color="auto"/>
            </w:tcBorders>
          </w:tcPr>
          <w:p w:rsidR="00282BEB" w:rsidRPr="007B52ED" w:rsidRDefault="00282BEB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Kontaktná osoba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</w:tcBorders>
            <w:vAlign w:val="center"/>
          </w:tcPr>
          <w:p w:rsidR="00282BEB" w:rsidRPr="00FD03F7" w:rsidRDefault="00282BEB" w:rsidP="00D67121">
            <w:r>
              <w:t>Mgr. Peter Hulín</w:t>
            </w:r>
          </w:p>
        </w:tc>
      </w:tr>
      <w:tr w:rsidR="00282BEB" w:rsidRPr="00FD03F7" w:rsidTr="00843FE6">
        <w:trPr>
          <w:jc w:val="center"/>
        </w:trPr>
        <w:tc>
          <w:tcPr>
            <w:tcW w:w="2127" w:type="dxa"/>
            <w:tcBorders>
              <w:bottom w:val="single" w:sz="12" w:space="0" w:color="auto"/>
            </w:tcBorders>
          </w:tcPr>
          <w:p w:rsidR="00282BEB" w:rsidRPr="007B52ED" w:rsidRDefault="00282BEB" w:rsidP="00843FE6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  <w:bookmarkStart w:id="1" w:name="Text8"/>
            <w:r w:rsidRPr="007B52E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282BEB" w:rsidRPr="00FD03F7" w:rsidRDefault="00282BEB" w:rsidP="00843FE6">
            <w:r>
              <w:t>kancelaria@kvo.sk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282BEB" w:rsidRPr="00FD03F7" w:rsidRDefault="00282BEB" w:rsidP="00843FE6">
            <w:r w:rsidRPr="00BF4CD9">
              <w:t>Telefón</w:t>
            </w:r>
            <w:r>
              <w:t>:</w:t>
            </w:r>
          </w:p>
        </w:tc>
        <w:tc>
          <w:tcPr>
            <w:tcW w:w="2513" w:type="dxa"/>
            <w:tcBorders>
              <w:bottom w:val="single" w:sz="12" w:space="0" w:color="auto"/>
            </w:tcBorders>
            <w:vAlign w:val="center"/>
          </w:tcPr>
          <w:p w:rsidR="00282BEB" w:rsidRPr="00FD03F7" w:rsidRDefault="00282BEB" w:rsidP="00843FE6">
            <w:r w:rsidRPr="00E42569">
              <w:rPr>
                <w:rFonts w:cs="Arial"/>
                <w:szCs w:val="20"/>
              </w:rPr>
              <w:t>+421 908764681</w:t>
            </w:r>
          </w:p>
        </w:tc>
      </w:tr>
    </w:tbl>
    <w:p w:rsidR="00282BEB" w:rsidRDefault="00282BEB" w:rsidP="00E94A93">
      <w:pPr>
        <w:tabs>
          <w:tab w:val="left" w:pos="360"/>
        </w:tabs>
        <w:jc w:val="center"/>
        <w:rPr>
          <w:b/>
        </w:rPr>
      </w:pPr>
    </w:p>
    <w:p w:rsidR="00282BEB" w:rsidRDefault="00282BEB" w:rsidP="00E94A93">
      <w:pPr>
        <w:tabs>
          <w:tab w:val="left" w:pos="360"/>
        </w:tabs>
        <w:jc w:val="center"/>
        <w:rPr>
          <w:b/>
        </w:rPr>
      </w:pPr>
    </w:p>
    <w:p w:rsidR="00282BEB" w:rsidRDefault="00282BEB" w:rsidP="00E94A93">
      <w:pPr>
        <w:tabs>
          <w:tab w:val="left" w:pos="360"/>
        </w:tabs>
        <w:jc w:val="center"/>
        <w:rPr>
          <w:b/>
        </w:rPr>
      </w:pPr>
    </w:p>
    <w:p w:rsidR="00282BEB" w:rsidRDefault="00282BEB" w:rsidP="00E94A93">
      <w:pPr>
        <w:tabs>
          <w:tab w:val="left" w:pos="360"/>
        </w:tabs>
      </w:pPr>
      <w:r w:rsidRPr="003F4006">
        <w:t xml:space="preserve">2. </w:t>
      </w:r>
      <w:r>
        <w:t>ZADÁVANÁ ZÁKAZKA</w:t>
      </w:r>
    </w:p>
    <w:p w:rsidR="00282BEB" w:rsidRPr="00687FF9" w:rsidRDefault="00282BEB" w:rsidP="00E94A93">
      <w:pPr>
        <w:tabs>
          <w:tab w:val="left" w:pos="360"/>
        </w:tabs>
        <w:rPr>
          <w:sz w:val="10"/>
          <w:szCs w:val="10"/>
        </w:rPr>
      </w:pPr>
    </w:p>
    <w:tbl>
      <w:tblPr>
        <w:tblW w:w="9740" w:type="dxa"/>
        <w:jc w:val="center"/>
        <w:tblInd w:w="-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55"/>
        <w:gridCol w:w="5085"/>
      </w:tblGrid>
      <w:tr w:rsidR="00282BEB" w:rsidRPr="00FD03F7" w:rsidTr="00843FE6">
        <w:trPr>
          <w:jc w:val="center"/>
        </w:trPr>
        <w:tc>
          <w:tcPr>
            <w:tcW w:w="4655" w:type="dxa"/>
            <w:tcBorders>
              <w:top w:val="single" w:sz="12" w:space="0" w:color="auto"/>
            </w:tcBorders>
          </w:tcPr>
          <w:p w:rsidR="00282BEB" w:rsidRPr="007B52ED" w:rsidRDefault="00282BEB" w:rsidP="00843FE6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Názov pridelený zákazke: </w:t>
            </w:r>
          </w:p>
        </w:tc>
        <w:tc>
          <w:tcPr>
            <w:tcW w:w="5085" w:type="dxa"/>
            <w:tcBorders>
              <w:top w:val="single" w:sz="12" w:space="0" w:color="auto"/>
            </w:tcBorders>
            <w:vAlign w:val="center"/>
          </w:tcPr>
          <w:p w:rsidR="00282BEB" w:rsidRPr="00D67121" w:rsidRDefault="00282BEB" w:rsidP="00A832A4">
            <w:pPr>
              <w:rPr>
                <w:sz w:val="22"/>
                <w:szCs w:val="22"/>
              </w:rPr>
            </w:pPr>
            <w:r w:rsidRPr="00D67121">
              <w:t xml:space="preserve">Dodávka </w:t>
            </w:r>
            <w:r>
              <w:t>zemného plynu</w:t>
            </w:r>
            <w:r w:rsidRPr="00D67121">
              <w:t xml:space="preserve"> pre Psychiatrickú nemocnicu Veľké Zálužie</w:t>
            </w:r>
          </w:p>
        </w:tc>
      </w:tr>
      <w:tr w:rsidR="00282BEB" w:rsidRPr="00FD03F7" w:rsidTr="00843FE6">
        <w:trPr>
          <w:jc w:val="center"/>
        </w:trPr>
        <w:tc>
          <w:tcPr>
            <w:tcW w:w="4655" w:type="dxa"/>
            <w:tcBorders>
              <w:bottom w:val="single" w:sz="12" w:space="0" w:color="auto"/>
            </w:tcBorders>
          </w:tcPr>
          <w:p w:rsidR="00282BEB" w:rsidRPr="007B52ED" w:rsidRDefault="00282BEB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Zverejnenie oznámenia o vyhlásení verejného obstarávania /oznámenia použitého ako výzva na súťaž (výzvy na predkladanie ponúk):</w:t>
            </w:r>
          </w:p>
        </w:tc>
        <w:tc>
          <w:tcPr>
            <w:tcW w:w="5085" w:type="dxa"/>
            <w:tcBorders>
              <w:bottom w:val="single" w:sz="12" w:space="0" w:color="auto"/>
            </w:tcBorders>
          </w:tcPr>
          <w:p w:rsidR="00282BEB" w:rsidRDefault="00282BEB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oznámenia a dátum vydania v</w:t>
            </w:r>
            <w:r w:rsidRPr="00C36F81">
              <w:rPr>
                <w:bCs/>
                <w:sz w:val="22"/>
                <w:szCs w:val="22"/>
              </w:rPr>
              <w:t xml:space="preserve"> Úradno</w:t>
            </w:r>
            <w:r>
              <w:rPr>
                <w:bCs/>
                <w:sz w:val="22"/>
                <w:szCs w:val="22"/>
              </w:rPr>
              <w:t>m vestníku</w:t>
            </w:r>
            <w:r w:rsidRPr="00C36F81">
              <w:rPr>
                <w:bCs/>
                <w:sz w:val="22"/>
                <w:szCs w:val="22"/>
              </w:rPr>
              <w:t xml:space="preserve"> Európskej únie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-</w:t>
            </w:r>
          </w:p>
          <w:p w:rsidR="00282BEB" w:rsidRPr="000C0594" w:rsidRDefault="00282BEB" w:rsidP="00843FE6">
            <w:pPr>
              <w:spacing w:before="40" w:after="40"/>
              <w:rPr>
                <w:sz w:val="10"/>
                <w:szCs w:val="10"/>
              </w:rPr>
            </w:pPr>
          </w:p>
          <w:p w:rsidR="00282BEB" w:rsidRPr="007B52ED" w:rsidRDefault="00282BEB" w:rsidP="00D6712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oznámenia a číslo a dátum vydania vo Vestníku verejného obstarávania:</w:t>
            </w:r>
            <w:r w:rsidRPr="00C36F81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18098 – WYT, 04.11.2013, č.215/2013</w:t>
            </w:r>
          </w:p>
        </w:tc>
      </w:tr>
    </w:tbl>
    <w:p w:rsidR="00282BEB" w:rsidRDefault="00282BEB" w:rsidP="00E94A93">
      <w:pPr>
        <w:jc w:val="center"/>
        <w:rPr>
          <w:b/>
        </w:rPr>
      </w:pPr>
    </w:p>
    <w:p w:rsidR="00282BEB" w:rsidRDefault="00282BEB" w:rsidP="00E94A93">
      <w:pPr>
        <w:jc w:val="center"/>
        <w:rPr>
          <w:b/>
        </w:rPr>
      </w:pPr>
    </w:p>
    <w:p w:rsidR="00282BEB" w:rsidRDefault="00282BEB" w:rsidP="00E94A93">
      <w:pPr>
        <w:jc w:val="center"/>
        <w:rPr>
          <w:b/>
        </w:rPr>
      </w:pPr>
    </w:p>
    <w:p w:rsidR="00282BEB" w:rsidRDefault="00282BEB" w:rsidP="00E94A93">
      <w:pPr>
        <w:rPr>
          <w:caps/>
        </w:rPr>
      </w:pPr>
      <w:r w:rsidRPr="00501C6D">
        <w:t xml:space="preserve">3. </w:t>
      </w:r>
      <w:bookmarkStart w:id="2" w:name="OLE_LINK1"/>
      <w:r>
        <w:t>INFORMAČNÁ POVINNOSŤ</w:t>
      </w:r>
    </w:p>
    <w:p w:rsidR="00282BEB" w:rsidRPr="00687FF9" w:rsidRDefault="00282BEB" w:rsidP="00E94A93">
      <w:pPr>
        <w:tabs>
          <w:tab w:val="left" w:pos="360"/>
        </w:tabs>
        <w:rPr>
          <w:sz w:val="10"/>
          <w:szCs w:val="10"/>
        </w:rPr>
      </w:pPr>
    </w:p>
    <w:tbl>
      <w:tblPr>
        <w:tblW w:w="9740" w:type="dxa"/>
        <w:jc w:val="center"/>
        <w:tblInd w:w="-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55"/>
        <w:gridCol w:w="5085"/>
      </w:tblGrid>
      <w:tr w:rsidR="00282BEB" w:rsidRPr="00FD03F7" w:rsidTr="00843FE6">
        <w:trPr>
          <w:jc w:val="center"/>
        </w:trPr>
        <w:tc>
          <w:tcPr>
            <w:tcW w:w="4655" w:type="dxa"/>
            <w:tcBorders>
              <w:top w:val="single" w:sz="12" w:space="0" w:color="auto"/>
            </w:tcBorders>
          </w:tcPr>
          <w:p w:rsidR="00282BEB" w:rsidRPr="005932BC" w:rsidRDefault="00282BEB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Označenie relevantnej informačnej povinnosti podľa </w:t>
            </w:r>
            <w:r>
              <w:rPr>
                <w:sz w:val="22"/>
                <w:szCs w:val="22"/>
              </w:rPr>
              <w:t>§ 41 ods. 1 zákona:</w:t>
            </w:r>
          </w:p>
        </w:tc>
        <w:tc>
          <w:tcPr>
            <w:tcW w:w="5085" w:type="dxa"/>
            <w:tcBorders>
              <w:top w:val="single" w:sz="12" w:space="0" w:color="auto"/>
            </w:tcBorders>
          </w:tcPr>
          <w:p w:rsidR="00282BEB" w:rsidRPr="005932BC" w:rsidRDefault="00282BEB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5932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otváranie častí ponúk „Ostatné“</w:t>
            </w:r>
            <w:r w:rsidRPr="005932BC">
              <w:rPr>
                <w:sz w:val="22"/>
                <w:szCs w:val="22"/>
              </w:rPr>
              <w:t xml:space="preserve"> </w:t>
            </w:r>
          </w:p>
          <w:bookmarkStart w:id="3" w:name="Začiarkov3"/>
          <w:p w:rsidR="00282BEB" w:rsidRPr="005932BC" w:rsidRDefault="00282BEB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Pr="005932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otváranie častí ponúk „Kritériá“</w:t>
            </w:r>
          </w:p>
        </w:tc>
      </w:tr>
      <w:tr w:rsidR="00282BEB" w:rsidRPr="00FD03F7" w:rsidTr="00843FE6">
        <w:trPr>
          <w:jc w:val="center"/>
        </w:trPr>
        <w:tc>
          <w:tcPr>
            <w:tcW w:w="4655" w:type="dxa"/>
          </w:tcPr>
          <w:p w:rsidR="00282BEB" w:rsidRPr="00C57A95" w:rsidRDefault="00282BEB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 w:rsidRPr="00C57A95">
              <w:rPr>
                <w:bCs/>
                <w:sz w:val="22"/>
                <w:szCs w:val="22"/>
              </w:rPr>
              <w:t>Dátum otvárania predmetných častí ponúk:</w:t>
            </w:r>
          </w:p>
        </w:tc>
        <w:tc>
          <w:tcPr>
            <w:tcW w:w="5085" w:type="dxa"/>
          </w:tcPr>
          <w:p w:rsidR="00282BEB" w:rsidRPr="00C57A95" w:rsidRDefault="00282BEB" w:rsidP="00843FE6">
            <w:pPr>
              <w:spacing w:before="40" w:after="40"/>
              <w:rPr>
                <w:sz w:val="22"/>
                <w:szCs w:val="22"/>
              </w:rPr>
            </w:pPr>
            <w:r w:rsidRPr="00C57A95">
              <w:rPr>
                <w:sz w:val="22"/>
                <w:szCs w:val="22"/>
              </w:rPr>
              <w:t>10.12.2013</w:t>
            </w:r>
          </w:p>
        </w:tc>
      </w:tr>
      <w:tr w:rsidR="00282BEB" w:rsidRPr="00FD03F7" w:rsidTr="00843FE6">
        <w:trPr>
          <w:jc w:val="center"/>
        </w:trPr>
        <w:tc>
          <w:tcPr>
            <w:tcW w:w="4655" w:type="dxa"/>
            <w:tcBorders>
              <w:bottom w:val="single" w:sz="12" w:space="0" w:color="auto"/>
            </w:tcBorders>
          </w:tcPr>
          <w:p w:rsidR="00282BEB" w:rsidRDefault="00282BEB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Dátum zverejnenia tejto informácie v profile:</w:t>
            </w:r>
          </w:p>
        </w:tc>
        <w:tc>
          <w:tcPr>
            <w:tcW w:w="5085" w:type="dxa"/>
            <w:tcBorders>
              <w:bottom w:val="single" w:sz="12" w:space="0" w:color="auto"/>
            </w:tcBorders>
          </w:tcPr>
          <w:p w:rsidR="00282BEB" w:rsidRPr="007B52ED" w:rsidRDefault="00282BEB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02.12.2013</w:t>
            </w:r>
          </w:p>
        </w:tc>
      </w:tr>
      <w:bookmarkEnd w:id="2"/>
    </w:tbl>
    <w:p w:rsidR="00282BEB" w:rsidRDefault="00282BEB" w:rsidP="00E94A93">
      <w:pPr>
        <w:rPr>
          <w:caps/>
        </w:rPr>
      </w:pPr>
    </w:p>
    <w:p w:rsidR="00282BEB" w:rsidRPr="00E94A93" w:rsidRDefault="00282BEB" w:rsidP="00A75BB0">
      <w:pPr>
        <w:jc w:val="both"/>
        <w:rPr>
          <w:caps/>
        </w:rPr>
      </w:pPr>
    </w:p>
    <w:sectPr w:rsidR="00282BEB" w:rsidRPr="00E94A93" w:rsidSect="005932BC">
      <w:footerReference w:type="default" r:id="rId7"/>
      <w:footerReference w:type="first" r:id="rId8"/>
      <w:type w:val="continuous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BEB" w:rsidRDefault="00282BEB">
      <w:r>
        <w:separator/>
      </w:r>
    </w:p>
  </w:endnote>
  <w:endnote w:type="continuationSeparator" w:id="0">
    <w:p w:rsidR="00282BEB" w:rsidRDefault="00282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EB" w:rsidRDefault="00282BEB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282BEB" w:rsidRDefault="00282B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EB" w:rsidRDefault="00282BEB" w:rsidP="006974DE">
    <w:pPr>
      <w:pStyle w:val="Footer"/>
      <w:jc w:val="both"/>
      <w:rPr>
        <w:sz w:val="20"/>
        <w:szCs w:val="20"/>
      </w:rPr>
    </w:pPr>
  </w:p>
  <w:p w:rsidR="00282BEB" w:rsidRDefault="00282BEB" w:rsidP="006974DE">
    <w:pPr>
      <w:pStyle w:val="Footer"/>
      <w:jc w:val="both"/>
    </w:pPr>
    <w:r w:rsidRPr="00357ACB">
      <w:rPr>
        <w:sz w:val="20"/>
        <w:szCs w:val="20"/>
      </w:rPr>
      <w:t>Poznámka: Údaje</w:t>
    </w:r>
    <w:r>
      <w:rPr>
        <w:sz w:val="20"/>
        <w:szCs w:val="20"/>
      </w:rPr>
      <w:t xml:space="preserve"> (pri uvádzaní ktorých je to použiteľné) </w:t>
    </w:r>
    <w:r w:rsidRPr="00357ACB">
      <w:rPr>
        <w:sz w:val="20"/>
        <w:szCs w:val="20"/>
      </w:rPr>
      <w:t xml:space="preserve">je potrebné vyplniť v súlade so zverejneným oznámením </w:t>
    </w:r>
    <w:r>
      <w:rPr>
        <w:sz w:val="20"/>
        <w:szCs w:val="20"/>
      </w:rPr>
      <w:br/>
    </w:r>
    <w:r w:rsidRPr="00357ACB">
      <w:rPr>
        <w:sz w:val="20"/>
        <w:szCs w:val="20"/>
      </w:rPr>
      <w:t>o vyhlásení verejného obstarávania /oznámením použit</w:t>
    </w:r>
    <w:r>
      <w:rPr>
        <w:sz w:val="20"/>
        <w:szCs w:val="20"/>
      </w:rPr>
      <w:t>ým</w:t>
    </w:r>
    <w:r w:rsidRPr="00357ACB">
      <w:rPr>
        <w:sz w:val="20"/>
        <w:szCs w:val="20"/>
      </w:rPr>
      <w:t xml:space="preserve"> ako výzva na súťaž (výzv</w:t>
    </w:r>
    <w:r>
      <w:rPr>
        <w:sz w:val="20"/>
        <w:szCs w:val="20"/>
      </w:rPr>
      <w:t>ou</w:t>
    </w:r>
    <w:r w:rsidRPr="00357ACB">
      <w:rPr>
        <w:sz w:val="20"/>
        <w:szCs w:val="20"/>
      </w:rPr>
      <w:t xml:space="preserve"> na predkladanie ponúk)</w:t>
    </w:r>
  </w:p>
  <w:p w:rsidR="00282BEB" w:rsidRDefault="00282B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BEB" w:rsidRDefault="00282BEB">
      <w:r>
        <w:separator/>
      </w:r>
    </w:p>
  </w:footnote>
  <w:footnote w:type="continuationSeparator" w:id="0">
    <w:p w:rsidR="00282BEB" w:rsidRDefault="00282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BE5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0E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961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E239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06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52F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42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AEB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2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880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D19C5"/>
    <w:multiLevelType w:val="multilevel"/>
    <w:tmpl w:val="934A0D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1">
    <w:nsid w:val="0B903B8A"/>
    <w:multiLevelType w:val="hybridMultilevel"/>
    <w:tmpl w:val="C19AB400"/>
    <w:lvl w:ilvl="0" w:tplc="E5DEF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2570C"/>
    <w:multiLevelType w:val="hybridMultilevel"/>
    <w:tmpl w:val="604A694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0966C7B"/>
    <w:multiLevelType w:val="hybridMultilevel"/>
    <w:tmpl w:val="00DC4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D74CF"/>
    <w:multiLevelType w:val="multilevel"/>
    <w:tmpl w:val="B4BC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7131B3"/>
    <w:multiLevelType w:val="multilevel"/>
    <w:tmpl w:val="3CACFD3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962444C"/>
    <w:multiLevelType w:val="multilevel"/>
    <w:tmpl w:val="C374F620"/>
    <w:lvl w:ilvl="0">
      <w:start w:val="1"/>
      <w:numFmt w:val="decimal"/>
      <w:pStyle w:val="tl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2E1D48D8"/>
    <w:multiLevelType w:val="multilevel"/>
    <w:tmpl w:val="B03C5C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8">
    <w:nsid w:val="39650B8B"/>
    <w:multiLevelType w:val="multilevel"/>
    <w:tmpl w:val="30220D2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45F03E3A"/>
    <w:multiLevelType w:val="hybridMultilevel"/>
    <w:tmpl w:val="01E863B0"/>
    <w:lvl w:ilvl="0" w:tplc="BB0C3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9D2A8E"/>
    <w:multiLevelType w:val="hybridMultilevel"/>
    <w:tmpl w:val="72B61C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F24A11"/>
    <w:multiLevelType w:val="hybridMultilevel"/>
    <w:tmpl w:val="EA80B96A"/>
    <w:lvl w:ilvl="0" w:tplc="03262CFC">
      <w:start w:val="2"/>
      <w:numFmt w:val="decimal"/>
      <w:lvlText w:val="%1."/>
      <w:lvlJc w:val="left"/>
      <w:pPr>
        <w:tabs>
          <w:tab w:val="num" w:pos="1516"/>
        </w:tabs>
        <w:ind w:left="1420" w:hanging="340"/>
      </w:pPr>
      <w:rPr>
        <w:rFonts w:cs="Times New Roman" w:hint="default"/>
      </w:rPr>
    </w:lvl>
    <w:lvl w:ilvl="1" w:tplc="E624A3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7FE3"/>
    <w:multiLevelType w:val="hybridMultilevel"/>
    <w:tmpl w:val="D03C026C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32594F"/>
    <w:multiLevelType w:val="multilevel"/>
    <w:tmpl w:val="6FF8007A"/>
    <w:lvl w:ilvl="0">
      <w:start w:val="1"/>
      <w:numFmt w:val="decimal"/>
      <w:pStyle w:val="tl2"/>
      <w:lvlText w:val="%1.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66F175F7"/>
    <w:multiLevelType w:val="hybridMultilevel"/>
    <w:tmpl w:val="B05AE9B6"/>
    <w:lvl w:ilvl="0" w:tplc="D3E6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DD7FEC"/>
    <w:multiLevelType w:val="hybridMultilevel"/>
    <w:tmpl w:val="9E22067E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F91511"/>
    <w:multiLevelType w:val="multilevel"/>
    <w:tmpl w:val="4274AB6C"/>
    <w:lvl w:ilvl="0">
      <w:start w:val="5"/>
      <w:numFmt w:val="decimal"/>
      <w:lvlText w:val="%1.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770F3AE9"/>
    <w:multiLevelType w:val="multilevel"/>
    <w:tmpl w:val="6A825C4C"/>
    <w:lvl w:ilvl="0">
      <w:start w:val="5"/>
      <w:numFmt w:val="decimal"/>
      <w:lvlText w:val="%1.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77803461"/>
    <w:multiLevelType w:val="hybridMultilevel"/>
    <w:tmpl w:val="7B0AB1EE"/>
    <w:lvl w:ilvl="0" w:tplc="9E10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23"/>
  </w:num>
  <w:num w:numId="5">
    <w:abstractNumId w:val="24"/>
  </w:num>
  <w:num w:numId="6">
    <w:abstractNumId w:val="28"/>
  </w:num>
  <w:num w:numId="7">
    <w:abstractNumId w:val="12"/>
  </w:num>
  <w:num w:numId="8">
    <w:abstractNumId w:val="26"/>
  </w:num>
  <w:num w:numId="9">
    <w:abstractNumId w:val="14"/>
  </w:num>
  <w:num w:numId="10">
    <w:abstractNumId w:val="27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7"/>
  </w:num>
  <w:num w:numId="24">
    <w:abstractNumId w:val="10"/>
  </w:num>
  <w:num w:numId="25">
    <w:abstractNumId w:val="21"/>
  </w:num>
  <w:num w:numId="26">
    <w:abstractNumId w:val="19"/>
  </w:num>
  <w:num w:numId="27">
    <w:abstractNumId w:val="22"/>
  </w:num>
  <w:num w:numId="28">
    <w:abstractNumId w:val="25"/>
  </w:num>
  <w:num w:numId="29">
    <w:abstractNumId w:val="13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30F"/>
    <w:rsid w:val="000025B6"/>
    <w:rsid w:val="00003499"/>
    <w:rsid w:val="000079A3"/>
    <w:rsid w:val="00015855"/>
    <w:rsid w:val="000165EF"/>
    <w:rsid w:val="00031363"/>
    <w:rsid w:val="0003632D"/>
    <w:rsid w:val="0004544F"/>
    <w:rsid w:val="00050A92"/>
    <w:rsid w:val="000529B3"/>
    <w:rsid w:val="00055066"/>
    <w:rsid w:val="0005521B"/>
    <w:rsid w:val="00055F13"/>
    <w:rsid w:val="00057EDB"/>
    <w:rsid w:val="00060790"/>
    <w:rsid w:val="00061CEF"/>
    <w:rsid w:val="00071719"/>
    <w:rsid w:val="00073ABD"/>
    <w:rsid w:val="000740F6"/>
    <w:rsid w:val="00076260"/>
    <w:rsid w:val="0007630F"/>
    <w:rsid w:val="00077740"/>
    <w:rsid w:val="00077DED"/>
    <w:rsid w:val="00081BDF"/>
    <w:rsid w:val="000876AD"/>
    <w:rsid w:val="00091508"/>
    <w:rsid w:val="000930C9"/>
    <w:rsid w:val="000A13D7"/>
    <w:rsid w:val="000A268B"/>
    <w:rsid w:val="000A2CB9"/>
    <w:rsid w:val="000A46E1"/>
    <w:rsid w:val="000B05C6"/>
    <w:rsid w:val="000B20A2"/>
    <w:rsid w:val="000B4244"/>
    <w:rsid w:val="000B7E28"/>
    <w:rsid w:val="000C0594"/>
    <w:rsid w:val="000C1122"/>
    <w:rsid w:val="000C12FE"/>
    <w:rsid w:val="000C3136"/>
    <w:rsid w:val="000C52DE"/>
    <w:rsid w:val="000D25EB"/>
    <w:rsid w:val="000D4F1C"/>
    <w:rsid w:val="000D636F"/>
    <w:rsid w:val="000E082A"/>
    <w:rsid w:val="000E4E27"/>
    <w:rsid w:val="000F0AFC"/>
    <w:rsid w:val="000F6328"/>
    <w:rsid w:val="000F6F4D"/>
    <w:rsid w:val="00102A3F"/>
    <w:rsid w:val="00103FA2"/>
    <w:rsid w:val="00124477"/>
    <w:rsid w:val="001245C9"/>
    <w:rsid w:val="00130021"/>
    <w:rsid w:val="00132C2B"/>
    <w:rsid w:val="00137836"/>
    <w:rsid w:val="0014040D"/>
    <w:rsid w:val="00142204"/>
    <w:rsid w:val="00142689"/>
    <w:rsid w:val="001516FC"/>
    <w:rsid w:val="0015439E"/>
    <w:rsid w:val="001578D0"/>
    <w:rsid w:val="00160082"/>
    <w:rsid w:val="0017018C"/>
    <w:rsid w:val="00170E2E"/>
    <w:rsid w:val="00172069"/>
    <w:rsid w:val="00172F67"/>
    <w:rsid w:val="00177B2B"/>
    <w:rsid w:val="0018058C"/>
    <w:rsid w:val="00182641"/>
    <w:rsid w:val="00186228"/>
    <w:rsid w:val="00190B57"/>
    <w:rsid w:val="00191E03"/>
    <w:rsid w:val="001A304E"/>
    <w:rsid w:val="001A4664"/>
    <w:rsid w:val="001A50D9"/>
    <w:rsid w:val="001A5199"/>
    <w:rsid w:val="001A6302"/>
    <w:rsid w:val="001A6FC7"/>
    <w:rsid w:val="001A71B1"/>
    <w:rsid w:val="001B24F9"/>
    <w:rsid w:val="001B4DD7"/>
    <w:rsid w:val="001C09FA"/>
    <w:rsid w:val="001C4C91"/>
    <w:rsid w:val="001C7D96"/>
    <w:rsid w:val="001D280E"/>
    <w:rsid w:val="001D3C30"/>
    <w:rsid w:val="001D4E87"/>
    <w:rsid w:val="001D62D8"/>
    <w:rsid w:val="001E2292"/>
    <w:rsid w:val="001E38D1"/>
    <w:rsid w:val="001E6AB9"/>
    <w:rsid w:val="001F2682"/>
    <w:rsid w:val="001F39FB"/>
    <w:rsid w:val="00200A1E"/>
    <w:rsid w:val="00202365"/>
    <w:rsid w:val="00206124"/>
    <w:rsid w:val="0022702C"/>
    <w:rsid w:val="00227FCC"/>
    <w:rsid w:val="00230156"/>
    <w:rsid w:val="002302C7"/>
    <w:rsid w:val="00234007"/>
    <w:rsid w:val="0023554B"/>
    <w:rsid w:val="002377C3"/>
    <w:rsid w:val="002431A1"/>
    <w:rsid w:val="002433A1"/>
    <w:rsid w:val="00243FFC"/>
    <w:rsid w:val="0024434C"/>
    <w:rsid w:val="00254842"/>
    <w:rsid w:val="00254CE0"/>
    <w:rsid w:val="002573E5"/>
    <w:rsid w:val="00262E3C"/>
    <w:rsid w:val="002635D8"/>
    <w:rsid w:val="00263D78"/>
    <w:rsid w:val="0026439D"/>
    <w:rsid w:val="002647EA"/>
    <w:rsid w:val="00265E14"/>
    <w:rsid w:val="00266D57"/>
    <w:rsid w:val="00274A2F"/>
    <w:rsid w:val="00275C30"/>
    <w:rsid w:val="00282BEB"/>
    <w:rsid w:val="0028435E"/>
    <w:rsid w:val="00284B07"/>
    <w:rsid w:val="002920EC"/>
    <w:rsid w:val="00293D36"/>
    <w:rsid w:val="002951B7"/>
    <w:rsid w:val="0029571E"/>
    <w:rsid w:val="0029621A"/>
    <w:rsid w:val="00296527"/>
    <w:rsid w:val="00297253"/>
    <w:rsid w:val="002A1EB4"/>
    <w:rsid w:val="002A33BC"/>
    <w:rsid w:val="002A64CB"/>
    <w:rsid w:val="002B4AC9"/>
    <w:rsid w:val="002B6573"/>
    <w:rsid w:val="002C15AC"/>
    <w:rsid w:val="002C2453"/>
    <w:rsid w:val="002C36BC"/>
    <w:rsid w:val="002C4211"/>
    <w:rsid w:val="002C4483"/>
    <w:rsid w:val="002D01C3"/>
    <w:rsid w:val="002D1FB1"/>
    <w:rsid w:val="002D7907"/>
    <w:rsid w:val="002E74F6"/>
    <w:rsid w:val="002F20CD"/>
    <w:rsid w:val="002F7586"/>
    <w:rsid w:val="002F7A6A"/>
    <w:rsid w:val="00301AF9"/>
    <w:rsid w:val="00301FFD"/>
    <w:rsid w:val="0030204C"/>
    <w:rsid w:val="00304730"/>
    <w:rsid w:val="00305AE4"/>
    <w:rsid w:val="003138FA"/>
    <w:rsid w:val="00313A13"/>
    <w:rsid w:val="00315BDD"/>
    <w:rsid w:val="0031620B"/>
    <w:rsid w:val="00316D87"/>
    <w:rsid w:val="00320331"/>
    <w:rsid w:val="00321CC0"/>
    <w:rsid w:val="00321E5E"/>
    <w:rsid w:val="0032497E"/>
    <w:rsid w:val="0032640A"/>
    <w:rsid w:val="0032667C"/>
    <w:rsid w:val="00331C97"/>
    <w:rsid w:val="003326FE"/>
    <w:rsid w:val="003339BE"/>
    <w:rsid w:val="00334326"/>
    <w:rsid w:val="00335A61"/>
    <w:rsid w:val="00341DBB"/>
    <w:rsid w:val="00343C4D"/>
    <w:rsid w:val="00346030"/>
    <w:rsid w:val="0035267F"/>
    <w:rsid w:val="0035716E"/>
    <w:rsid w:val="00357ACB"/>
    <w:rsid w:val="00360363"/>
    <w:rsid w:val="00361590"/>
    <w:rsid w:val="00362B15"/>
    <w:rsid w:val="00365DB7"/>
    <w:rsid w:val="0037165C"/>
    <w:rsid w:val="00372FA6"/>
    <w:rsid w:val="00375B22"/>
    <w:rsid w:val="00384AF3"/>
    <w:rsid w:val="00385BFC"/>
    <w:rsid w:val="003869BE"/>
    <w:rsid w:val="00386A54"/>
    <w:rsid w:val="00391D00"/>
    <w:rsid w:val="00394751"/>
    <w:rsid w:val="00397C05"/>
    <w:rsid w:val="003A772E"/>
    <w:rsid w:val="003B21CA"/>
    <w:rsid w:val="003B29B7"/>
    <w:rsid w:val="003B4223"/>
    <w:rsid w:val="003C020B"/>
    <w:rsid w:val="003C290E"/>
    <w:rsid w:val="003C2C20"/>
    <w:rsid w:val="003C2D66"/>
    <w:rsid w:val="003C35EB"/>
    <w:rsid w:val="003C4B25"/>
    <w:rsid w:val="003D1E86"/>
    <w:rsid w:val="003D24AD"/>
    <w:rsid w:val="003E2BC5"/>
    <w:rsid w:val="003E651A"/>
    <w:rsid w:val="003E780F"/>
    <w:rsid w:val="003E7FBC"/>
    <w:rsid w:val="003F4006"/>
    <w:rsid w:val="003F46C6"/>
    <w:rsid w:val="003F488B"/>
    <w:rsid w:val="003F71A3"/>
    <w:rsid w:val="0041683F"/>
    <w:rsid w:val="00423240"/>
    <w:rsid w:val="00423C5E"/>
    <w:rsid w:val="00431C62"/>
    <w:rsid w:val="0043220F"/>
    <w:rsid w:val="00432311"/>
    <w:rsid w:val="0043507B"/>
    <w:rsid w:val="004414B4"/>
    <w:rsid w:val="00442107"/>
    <w:rsid w:val="0044609B"/>
    <w:rsid w:val="004547CE"/>
    <w:rsid w:val="004563F7"/>
    <w:rsid w:val="0046190C"/>
    <w:rsid w:val="004646AF"/>
    <w:rsid w:val="004749B3"/>
    <w:rsid w:val="004830FF"/>
    <w:rsid w:val="00483543"/>
    <w:rsid w:val="00490CCF"/>
    <w:rsid w:val="00491BD9"/>
    <w:rsid w:val="004950C5"/>
    <w:rsid w:val="004A11BA"/>
    <w:rsid w:val="004A2F77"/>
    <w:rsid w:val="004A668B"/>
    <w:rsid w:val="004A7D5A"/>
    <w:rsid w:val="004B4A41"/>
    <w:rsid w:val="004B5270"/>
    <w:rsid w:val="004B55BE"/>
    <w:rsid w:val="004C00B7"/>
    <w:rsid w:val="004C1001"/>
    <w:rsid w:val="004C1447"/>
    <w:rsid w:val="004D0B7F"/>
    <w:rsid w:val="004D406D"/>
    <w:rsid w:val="004D4FDC"/>
    <w:rsid w:val="004D7C85"/>
    <w:rsid w:val="004E28EB"/>
    <w:rsid w:val="004E392A"/>
    <w:rsid w:val="004E3B85"/>
    <w:rsid w:val="004E6967"/>
    <w:rsid w:val="004E6F46"/>
    <w:rsid w:val="004F2531"/>
    <w:rsid w:val="004F56B6"/>
    <w:rsid w:val="00501C6D"/>
    <w:rsid w:val="00502829"/>
    <w:rsid w:val="00502BD7"/>
    <w:rsid w:val="00505A85"/>
    <w:rsid w:val="00507743"/>
    <w:rsid w:val="00507CE9"/>
    <w:rsid w:val="0051093F"/>
    <w:rsid w:val="00512C72"/>
    <w:rsid w:val="00514605"/>
    <w:rsid w:val="005148EA"/>
    <w:rsid w:val="00517A02"/>
    <w:rsid w:val="00521CC7"/>
    <w:rsid w:val="00523821"/>
    <w:rsid w:val="00524F1E"/>
    <w:rsid w:val="00525078"/>
    <w:rsid w:val="005273A9"/>
    <w:rsid w:val="005307C5"/>
    <w:rsid w:val="005314BA"/>
    <w:rsid w:val="00533EC8"/>
    <w:rsid w:val="005452B1"/>
    <w:rsid w:val="0055251E"/>
    <w:rsid w:val="005563B1"/>
    <w:rsid w:val="00557CC7"/>
    <w:rsid w:val="005616B8"/>
    <w:rsid w:val="00561D69"/>
    <w:rsid w:val="0056374D"/>
    <w:rsid w:val="00567273"/>
    <w:rsid w:val="00567942"/>
    <w:rsid w:val="00567D64"/>
    <w:rsid w:val="00576660"/>
    <w:rsid w:val="0057701E"/>
    <w:rsid w:val="00583FCA"/>
    <w:rsid w:val="00590D92"/>
    <w:rsid w:val="00592124"/>
    <w:rsid w:val="005922BD"/>
    <w:rsid w:val="0059323A"/>
    <w:rsid w:val="005932BC"/>
    <w:rsid w:val="0059414D"/>
    <w:rsid w:val="0059486D"/>
    <w:rsid w:val="00595720"/>
    <w:rsid w:val="005A0659"/>
    <w:rsid w:val="005A2B3D"/>
    <w:rsid w:val="005A2D4C"/>
    <w:rsid w:val="005A5C58"/>
    <w:rsid w:val="005A5D54"/>
    <w:rsid w:val="005A5D5B"/>
    <w:rsid w:val="005C11E8"/>
    <w:rsid w:val="005C3D4C"/>
    <w:rsid w:val="005D1362"/>
    <w:rsid w:val="005D18C1"/>
    <w:rsid w:val="005D196E"/>
    <w:rsid w:val="005D21C0"/>
    <w:rsid w:val="005D28CE"/>
    <w:rsid w:val="005E3B23"/>
    <w:rsid w:val="005E4D9E"/>
    <w:rsid w:val="005E543B"/>
    <w:rsid w:val="005E5FAC"/>
    <w:rsid w:val="005E68B3"/>
    <w:rsid w:val="005E6D1C"/>
    <w:rsid w:val="005F27D6"/>
    <w:rsid w:val="005F4CC0"/>
    <w:rsid w:val="006032B4"/>
    <w:rsid w:val="00606048"/>
    <w:rsid w:val="006061F5"/>
    <w:rsid w:val="00610ECB"/>
    <w:rsid w:val="00611208"/>
    <w:rsid w:val="00614897"/>
    <w:rsid w:val="006209B8"/>
    <w:rsid w:val="00630220"/>
    <w:rsid w:val="00631F1B"/>
    <w:rsid w:val="006325E0"/>
    <w:rsid w:val="00632C5E"/>
    <w:rsid w:val="00633EFF"/>
    <w:rsid w:val="0064569F"/>
    <w:rsid w:val="00645E8F"/>
    <w:rsid w:val="00650388"/>
    <w:rsid w:val="006505E3"/>
    <w:rsid w:val="006526E9"/>
    <w:rsid w:val="00656FA4"/>
    <w:rsid w:val="00660F0E"/>
    <w:rsid w:val="006616D4"/>
    <w:rsid w:val="00664686"/>
    <w:rsid w:val="00667508"/>
    <w:rsid w:val="00674385"/>
    <w:rsid w:val="00677D18"/>
    <w:rsid w:val="006825F9"/>
    <w:rsid w:val="006862F9"/>
    <w:rsid w:val="00686D39"/>
    <w:rsid w:val="00687FF9"/>
    <w:rsid w:val="006934CA"/>
    <w:rsid w:val="00693B24"/>
    <w:rsid w:val="006974DE"/>
    <w:rsid w:val="006A1091"/>
    <w:rsid w:val="006A326E"/>
    <w:rsid w:val="006A36FE"/>
    <w:rsid w:val="006A473D"/>
    <w:rsid w:val="006C0468"/>
    <w:rsid w:val="006C521B"/>
    <w:rsid w:val="006C58EA"/>
    <w:rsid w:val="006C792E"/>
    <w:rsid w:val="006D418F"/>
    <w:rsid w:val="006D7DDA"/>
    <w:rsid w:val="006E2328"/>
    <w:rsid w:val="006E501F"/>
    <w:rsid w:val="006F1E71"/>
    <w:rsid w:val="006F35A6"/>
    <w:rsid w:val="006F3F8C"/>
    <w:rsid w:val="006F5621"/>
    <w:rsid w:val="006F7561"/>
    <w:rsid w:val="00700066"/>
    <w:rsid w:val="007031CF"/>
    <w:rsid w:val="00703B22"/>
    <w:rsid w:val="00704026"/>
    <w:rsid w:val="00712525"/>
    <w:rsid w:val="00714A90"/>
    <w:rsid w:val="0071518B"/>
    <w:rsid w:val="00715729"/>
    <w:rsid w:val="00722129"/>
    <w:rsid w:val="00722458"/>
    <w:rsid w:val="00722565"/>
    <w:rsid w:val="00724507"/>
    <w:rsid w:val="007269CF"/>
    <w:rsid w:val="007275E5"/>
    <w:rsid w:val="0073035B"/>
    <w:rsid w:val="0073246A"/>
    <w:rsid w:val="00734D8D"/>
    <w:rsid w:val="00735A3E"/>
    <w:rsid w:val="007369E8"/>
    <w:rsid w:val="00744468"/>
    <w:rsid w:val="00746550"/>
    <w:rsid w:val="00751738"/>
    <w:rsid w:val="007520A7"/>
    <w:rsid w:val="00752E23"/>
    <w:rsid w:val="0076277E"/>
    <w:rsid w:val="00762FA4"/>
    <w:rsid w:val="00772641"/>
    <w:rsid w:val="0077445E"/>
    <w:rsid w:val="0077666A"/>
    <w:rsid w:val="00782A61"/>
    <w:rsid w:val="007871E4"/>
    <w:rsid w:val="00796A19"/>
    <w:rsid w:val="00797646"/>
    <w:rsid w:val="007A1989"/>
    <w:rsid w:val="007A1A32"/>
    <w:rsid w:val="007A1E31"/>
    <w:rsid w:val="007A628E"/>
    <w:rsid w:val="007B52ED"/>
    <w:rsid w:val="007C08B3"/>
    <w:rsid w:val="007C195F"/>
    <w:rsid w:val="007C222E"/>
    <w:rsid w:val="007C7D5C"/>
    <w:rsid w:val="007D0332"/>
    <w:rsid w:val="007D0E2C"/>
    <w:rsid w:val="007D2DFE"/>
    <w:rsid w:val="007E7C7F"/>
    <w:rsid w:val="007F0890"/>
    <w:rsid w:val="007F16CC"/>
    <w:rsid w:val="007F502A"/>
    <w:rsid w:val="00801C6A"/>
    <w:rsid w:val="0080330C"/>
    <w:rsid w:val="00803968"/>
    <w:rsid w:val="00804FF3"/>
    <w:rsid w:val="0081721E"/>
    <w:rsid w:val="0082182D"/>
    <w:rsid w:val="00823305"/>
    <w:rsid w:val="0082695D"/>
    <w:rsid w:val="0082753F"/>
    <w:rsid w:val="00830F03"/>
    <w:rsid w:val="0084124F"/>
    <w:rsid w:val="00841A23"/>
    <w:rsid w:val="00843FE6"/>
    <w:rsid w:val="0084576B"/>
    <w:rsid w:val="00846E8B"/>
    <w:rsid w:val="0085101F"/>
    <w:rsid w:val="00854BAD"/>
    <w:rsid w:val="00855822"/>
    <w:rsid w:val="00855EAB"/>
    <w:rsid w:val="00861049"/>
    <w:rsid w:val="00872656"/>
    <w:rsid w:val="00875C06"/>
    <w:rsid w:val="00887DE0"/>
    <w:rsid w:val="008921B1"/>
    <w:rsid w:val="00893385"/>
    <w:rsid w:val="00897038"/>
    <w:rsid w:val="008B261A"/>
    <w:rsid w:val="008B6AFD"/>
    <w:rsid w:val="008B6EE3"/>
    <w:rsid w:val="008B73BF"/>
    <w:rsid w:val="008C2E02"/>
    <w:rsid w:val="008C2EDF"/>
    <w:rsid w:val="008D126D"/>
    <w:rsid w:val="008D2C9C"/>
    <w:rsid w:val="008D3B5B"/>
    <w:rsid w:val="008D5F48"/>
    <w:rsid w:val="008D68EA"/>
    <w:rsid w:val="008E148C"/>
    <w:rsid w:val="008E48A6"/>
    <w:rsid w:val="008F02BC"/>
    <w:rsid w:val="008F0BC1"/>
    <w:rsid w:val="008F2B0F"/>
    <w:rsid w:val="008F2D57"/>
    <w:rsid w:val="00905D20"/>
    <w:rsid w:val="0091326F"/>
    <w:rsid w:val="00924DB9"/>
    <w:rsid w:val="0092601E"/>
    <w:rsid w:val="0093436D"/>
    <w:rsid w:val="00935591"/>
    <w:rsid w:val="00936164"/>
    <w:rsid w:val="00943B74"/>
    <w:rsid w:val="00946FF6"/>
    <w:rsid w:val="00950983"/>
    <w:rsid w:val="0095359E"/>
    <w:rsid w:val="009565BA"/>
    <w:rsid w:val="00957ED0"/>
    <w:rsid w:val="00960180"/>
    <w:rsid w:val="00964039"/>
    <w:rsid w:val="00966C84"/>
    <w:rsid w:val="00966C9B"/>
    <w:rsid w:val="00967E46"/>
    <w:rsid w:val="0097037D"/>
    <w:rsid w:val="009720C6"/>
    <w:rsid w:val="009748A1"/>
    <w:rsid w:val="00982FBE"/>
    <w:rsid w:val="00984C4A"/>
    <w:rsid w:val="00986856"/>
    <w:rsid w:val="00991C9B"/>
    <w:rsid w:val="00991FCD"/>
    <w:rsid w:val="009922F8"/>
    <w:rsid w:val="0099331F"/>
    <w:rsid w:val="00996542"/>
    <w:rsid w:val="00996766"/>
    <w:rsid w:val="00997EA0"/>
    <w:rsid w:val="009A006C"/>
    <w:rsid w:val="009A1132"/>
    <w:rsid w:val="009A2947"/>
    <w:rsid w:val="009A2B65"/>
    <w:rsid w:val="009A65A7"/>
    <w:rsid w:val="009B0BE8"/>
    <w:rsid w:val="009B0E20"/>
    <w:rsid w:val="009B1032"/>
    <w:rsid w:val="009B2D15"/>
    <w:rsid w:val="009B5014"/>
    <w:rsid w:val="009B530B"/>
    <w:rsid w:val="009C0043"/>
    <w:rsid w:val="009C355F"/>
    <w:rsid w:val="009C635A"/>
    <w:rsid w:val="009C7DB2"/>
    <w:rsid w:val="009D0E3C"/>
    <w:rsid w:val="009D122E"/>
    <w:rsid w:val="009D1EE4"/>
    <w:rsid w:val="009D3355"/>
    <w:rsid w:val="009D444A"/>
    <w:rsid w:val="009E055E"/>
    <w:rsid w:val="009E2DBF"/>
    <w:rsid w:val="009E6134"/>
    <w:rsid w:val="009F0C88"/>
    <w:rsid w:val="009F2ED5"/>
    <w:rsid w:val="009F6DE9"/>
    <w:rsid w:val="009F7BA8"/>
    <w:rsid w:val="00A0216C"/>
    <w:rsid w:val="00A03139"/>
    <w:rsid w:val="00A06B69"/>
    <w:rsid w:val="00A07517"/>
    <w:rsid w:val="00A14535"/>
    <w:rsid w:val="00A1683A"/>
    <w:rsid w:val="00A23BDE"/>
    <w:rsid w:val="00A255D0"/>
    <w:rsid w:val="00A25B74"/>
    <w:rsid w:val="00A3115D"/>
    <w:rsid w:val="00A32970"/>
    <w:rsid w:val="00A341B3"/>
    <w:rsid w:val="00A36EBD"/>
    <w:rsid w:val="00A40A4B"/>
    <w:rsid w:val="00A4360B"/>
    <w:rsid w:val="00A50B1E"/>
    <w:rsid w:val="00A50D86"/>
    <w:rsid w:val="00A5295D"/>
    <w:rsid w:val="00A55384"/>
    <w:rsid w:val="00A645AB"/>
    <w:rsid w:val="00A66206"/>
    <w:rsid w:val="00A677FE"/>
    <w:rsid w:val="00A75BB0"/>
    <w:rsid w:val="00A77314"/>
    <w:rsid w:val="00A83147"/>
    <w:rsid w:val="00A832A4"/>
    <w:rsid w:val="00A8354E"/>
    <w:rsid w:val="00A862CA"/>
    <w:rsid w:val="00A9754F"/>
    <w:rsid w:val="00AA35C1"/>
    <w:rsid w:val="00AA5DC7"/>
    <w:rsid w:val="00AC1FB1"/>
    <w:rsid w:val="00AC5FA7"/>
    <w:rsid w:val="00AC5FCD"/>
    <w:rsid w:val="00AC6BDE"/>
    <w:rsid w:val="00AD1C6F"/>
    <w:rsid w:val="00AE1B05"/>
    <w:rsid w:val="00AE4D1C"/>
    <w:rsid w:val="00AE4DEA"/>
    <w:rsid w:val="00AE7B41"/>
    <w:rsid w:val="00AF3374"/>
    <w:rsid w:val="00AF6611"/>
    <w:rsid w:val="00AF6E34"/>
    <w:rsid w:val="00B01B23"/>
    <w:rsid w:val="00B01BE4"/>
    <w:rsid w:val="00B052BB"/>
    <w:rsid w:val="00B121CD"/>
    <w:rsid w:val="00B124B4"/>
    <w:rsid w:val="00B21A92"/>
    <w:rsid w:val="00B25CFD"/>
    <w:rsid w:val="00B26664"/>
    <w:rsid w:val="00B32322"/>
    <w:rsid w:val="00B32EF8"/>
    <w:rsid w:val="00B339AD"/>
    <w:rsid w:val="00B35C18"/>
    <w:rsid w:val="00B40171"/>
    <w:rsid w:val="00B56838"/>
    <w:rsid w:val="00B601C4"/>
    <w:rsid w:val="00B61535"/>
    <w:rsid w:val="00B64EFD"/>
    <w:rsid w:val="00B75820"/>
    <w:rsid w:val="00B76417"/>
    <w:rsid w:val="00B8091D"/>
    <w:rsid w:val="00B85274"/>
    <w:rsid w:val="00B87473"/>
    <w:rsid w:val="00B94D9C"/>
    <w:rsid w:val="00BA5292"/>
    <w:rsid w:val="00BA7446"/>
    <w:rsid w:val="00BA7978"/>
    <w:rsid w:val="00BB4423"/>
    <w:rsid w:val="00BB4C06"/>
    <w:rsid w:val="00BB51DE"/>
    <w:rsid w:val="00BB5748"/>
    <w:rsid w:val="00BB7A6F"/>
    <w:rsid w:val="00BC685A"/>
    <w:rsid w:val="00BD5917"/>
    <w:rsid w:val="00BD5E47"/>
    <w:rsid w:val="00BD6852"/>
    <w:rsid w:val="00BE1765"/>
    <w:rsid w:val="00BE27F7"/>
    <w:rsid w:val="00BE7A2E"/>
    <w:rsid w:val="00BF020D"/>
    <w:rsid w:val="00BF4CD9"/>
    <w:rsid w:val="00BF5246"/>
    <w:rsid w:val="00BF6C1E"/>
    <w:rsid w:val="00BF74C2"/>
    <w:rsid w:val="00BF7795"/>
    <w:rsid w:val="00C04E1F"/>
    <w:rsid w:val="00C050E8"/>
    <w:rsid w:val="00C05D64"/>
    <w:rsid w:val="00C147FF"/>
    <w:rsid w:val="00C15FF8"/>
    <w:rsid w:val="00C20376"/>
    <w:rsid w:val="00C33ABC"/>
    <w:rsid w:val="00C341CA"/>
    <w:rsid w:val="00C3520F"/>
    <w:rsid w:val="00C36B41"/>
    <w:rsid w:val="00C36F81"/>
    <w:rsid w:val="00C425C3"/>
    <w:rsid w:val="00C427DC"/>
    <w:rsid w:val="00C45EEB"/>
    <w:rsid w:val="00C51814"/>
    <w:rsid w:val="00C56642"/>
    <w:rsid w:val="00C57A95"/>
    <w:rsid w:val="00C61169"/>
    <w:rsid w:val="00C61A4A"/>
    <w:rsid w:val="00C67269"/>
    <w:rsid w:val="00C711DC"/>
    <w:rsid w:val="00C711E7"/>
    <w:rsid w:val="00C7153D"/>
    <w:rsid w:val="00C73425"/>
    <w:rsid w:val="00C7414E"/>
    <w:rsid w:val="00C86BC6"/>
    <w:rsid w:val="00C91439"/>
    <w:rsid w:val="00C92719"/>
    <w:rsid w:val="00C9307C"/>
    <w:rsid w:val="00CA0DEA"/>
    <w:rsid w:val="00CA0DF3"/>
    <w:rsid w:val="00CA5BFA"/>
    <w:rsid w:val="00CB0FD0"/>
    <w:rsid w:val="00CB5D92"/>
    <w:rsid w:val="00CB7CDE"/>
    <w:rsid w:val="00CD39D6"/>
    <w:rsid w:val="00CD6461"/>
    <w:rsid w:val="00CE4C5F"/>
    <w:rsid w:val="00CE7324"/>
    <w:rsid w:val="00CF240F"/>
    <w:rsid w:val="00D0097C"/>
    <w:rsid w:val="00D02882"/>
    <w:rsid w:val="00D05A07"/>
    <w:rsid w:val="00D063D0"/>
    <w:rsid w:val="00D0753B"/>
    <w:rsid w:val="00D13B67"/>
    <w:rsid w:val="00D16A6C"/>
    <w:rsid w:val="00D17F8B"/>
    <w:rsid w:val="00D40153"/>
    <w:rsid w:val="00D43164"/>
    <w:rsid w:val="00D43240"/>
    <w:rsid w:val="00D43921"/>
    <w:rsid w:val="00D5423A"/>
    <w:rsid w:val="00D54512"/>
    <w:rsid w:val="00D5718B"/>
    <w:rsid w:val="00D60F1F"/>
    <w:rsid w:val="00D62ADE"/>
    <w:rsid w:val="00D65491"/>
    <w:rsid w:val="00D6652E"/>
    <w:rsid w:val="00D66A02"/>
    <w:rsid w:val="00D67121"/>
    <w:rsid w:val="00D7687B"/>
    <w:rsid w:val="00D82FF1"/>
    <w:rsid w:val="00D84040"/>
    <w:rsid w:val="00D85F28"/>
    <w:rsid w:val="00D9080E"/>
    <w:rsid w:val="00D93508"/>
    <w:rsid w:val="00D95343"/>
    <w:rsid w:val="00D95718"/>
    <w:rsid w:val="00D97028"/>
    <w:rsid w:val="00D9774A"/>
    <w:rsid w:val="00DA013F"/>
    <w:rsid w:val="00DA63C6"/>
    <w:rsid w:val="00DB1D14"/>
    <w:rsid w:val="00DB2443"/>
    <w:rsid w:val="00DB2F79"/>
    <w:rsid w:val="00DB50EE"/>
    <w:rsid w:val="00DB726E"/>
    <w:rsid w:val="00DB732D"/>
    <w:rsid w:val="00DC2790"/>
    <w:rsid w:val="00DC601D"/>
    <w:rsid w:val="00DC7F35"/>
    <w:rsid w:val="00DD2059"/>
    <w:rsid w:val="00DD510F"/>
    <w:rsid w:val="00DD5D92"/>
    <w:rsid w:val="00DD6E7D"/>
    <w:rsid w:val="00DF05D2"/>
    <w:rsid w:val="00DF08A1"/>
    <w:rsid w:val="00DF42AA"/>
    <w:rsid w:val="00DF4479"/>
    <w:rsid w:val="00DF6103"/>
    <w:rsid w:val="00DF6B05"/>
    <w:rsid w:val="00DF759F"/>
    <w:rsid w:val="00DF77C9"/>
    <w:rsid w:val="00E017CE"/>
    <w:rsid w:val="00E15BC9"/>
    <w:rsid w:val="00E23E11"/>
    <w:rsid w:val="00E25B2D"/>
    <w:rsid w:val="00E277BA"/>
    <w:rsid w:val="00E34B5D"/>
    <w:rsid w:val="00E37040"/>
    <w:rsid w:val="00E4117A"/>
    <w:rsid w:val="00E41A4F"/>
    <w:rsid w:val="00E42569"/>
    <w:rsid w:val="00E44E57"/>
    <w:rsid w:val="00E50C80"/>
    <w:rsid w:val="00E5136A"/>
    <w:rsid w:val="00E51CD4"/>
    <w:rsid w:val="00E55982"/>
    <w:rsid w:val="00E607B5"/>
    <w:rsid w:val="00E6320A"/>
    <w:rsid w:val="00E65E6C"/>
    <w:rsid w:val="00E7005A"/>
    <w:rsid w:val="00E71AB3"/>
    <w:rsid w:val="00E746A2"/>
    <w:rsid w:val="00E75E2F"/>
    <w:rsid w:val="00E7642C"/>
    <w:rsid w:val="00E83075"/>
    <w:rsid w:val="00E867A7"/>
    <w:rsid w:val="00E90C0A"/>
    <w:rsid w:val="00E94A93"/>
    <w:rsid w:val="00EA2D2F"/>
    <w:rsid w:val="00EA6D24"/>
    <w:rsid w:val="00EB09BC"/>
    <w:rsid w:val="00EC1C65"/>
    <w:rsid w:val="00EC2368"/>
    <w:rsid w:val="00ED4A2E"/>
    <w:rsid w:val="00ED6DB5"/>
    <w:rsid w:val="00ED6E48"/>
    <w:rsid w:val="00ED7782"/>
    <w:rsid w:val="00EE251A"/>
    <w:rsid w:val="00EE2CF8"/>
    <w:rsid w:val="00EE70F0"/>
    <w:rsid w:val="00F01049"/>
    <w:rsid w:val="00F01FAA"/>
    <w:rsid w:val="00F04438"/>
    <w:rsid w:val="00F1135F"/>
    <w:rsid w:val="00F148A8"/>
    <w:rsid w:val="00F17EAB"/>
    <w:rsid w:val="00F20637"/>
    <w:rsid w:val="00F247B8"/>
    <w:rsid w:val="00F347C1"/>
    <w:rsid w:val="00F349F9"/>
    <w:rsid w:val="00F36602"/>
    <w:rsid w:val="00F45D97"/>
    <w:rsid w:val="00F53392"/>
    <w:rsid w:val="00F53743"/>
    <w:rsid w:val="00F560D0"/>
    <w:rsid w:val="00F56FCA"/>
    <w:rsid w:val="00F572BF"/>
    <w:rsid w:val="00F61323"/>
    <w:rsid w:val="00F62B2B"/>
    <w:rsid w:val="00F73407"/>
    <w:rsid w:val="00F74C95"/>
    <w:rsid w:val="00F75F88"/>
    <w:rsid w:val="00F76424"/>
    <w:rsid w:val="00F828CE"/>
    <w:rsid w:val="00F8762D"/>
    <w:rsid w:val="00F87ECC"/>
    <w:rsid w:val="00F97CC8"/>
    <w:rsid w:val="00FB10EC"/>
    <w:rsid w:val="00FB18D1"/>
    <w:rsid w:val="00FB36AF"/>
    <w:rsid w:val="00FB3AC1"/>
    <w:rsid w:val="00FB41BF"/>
    <w:rsid w:val="00FB59C2"/>
    <w:rsid w:val="00FB6CF4"/>
    <w:rsid w:val="00FC4B2D"/>
    <w:rsid w:val="00FD03F7"/>
    <w:rsid w:val="00FD1BB4"/>
    <w:rsid w:val="00FD7549"/>
    <w:rsid w:val="00FE06B1"/>
    <w:rsid w:val="00FE4525"/>
    <w:rsid w:val="00FE60ED"/>
    <w:rsid w:val="00FE79EC"/>
    <w:rsid w:val="00FE7EA3"/>
    <w:rsid w:val="00FF17EE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91"/>
    <w:rPr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40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4C91"/>
    <w:rPr>
      <w:rFonts w:ascii="Cambria" w:hAnsi="Cambria" w:cs="Times New Roman"/>
      <w:b/>
      <w:kern w:val="32"/>
      <w:sz w:val="32"/>
    </w:rPr>
  </w:style>
  <w:style w:type="paragraph" w:customStyle="1" w:styleId="tl1">
    <w:name w:val="Štýl1"/>
    <w:basedOn w:val="Heading1"/>
    <w:uiPriority w:val="99"/>
    <w:rsid w:val="00964039"/>
    <w:pPr>
      <w:numPr>
        <w:numId w:val="3"/>
      </w:numPr>
      <w:autoSpaceDE w:val="0"/>
      <w:autoSpaceDN w:val="0"/>
      <w:adjustRightInd w:val="0"/>
      <w:spacing w:after="360"/>
    </w:pPr>
    <w:rPr>
      <w:rFonts w:ascii="TimesNewRoman" w:eastAsia="MS Mincho" w:hAnsi="TimesNewRoman" w:cs="TimesNewRoman"/>
      <w:sz w:val="28"/>
      <w:szCs w:val="28"/>
      <w:lang w:eastAsia="ja-JP"/>
    </w:rPr>
  </w:style>
  <w:style w:type="paragraph" w:customStyle="1" w:styleId="tl2">
    <w:name w:val="Štýl2"/>
    <w:basedOn w:val="Normal"/>
    <w:uiPriority w:val="99"/>
    <w:rsid w:val="00964039"/>
    <w:pPr>
      <w:numPr>
        <w:numId w:val="4"/>
      </w:numPr>
      <w:spacing w:after="360"/>
    </w:pPr>
    <w:rPr>
      <w:b/>
      <w:sz w:val="28"/>
      <w:szCs w:val="28"/>
    </w:rPr>
  </w:style>
  <w:style w:type="table" w:styleId="TableGrid">
    <w:name w:val="Table Grid"/>
    <w:basedOn w:val="TableNormal"/>
    <w:uiPriority w:val="99"/>
    <w:rsid w:val="003203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921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4C9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921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4C91"/>
    <w:rPr>
      <w:rFonts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A553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C4C91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A55384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85BFC"/>
    <w:rPr>
      <w:rFonts w:cs="Times New Roman"/>
    </w:rPr>
  </w:style>
  <w:style w:type="character" w:styleId="Hyperlink">
    <w:name w:val="Hyperlink"/>
    <w:basedOn w:val="DefaultParagraphFont"/>
    <w:uiPriority w:val="99"/>
    <w:rsid w:val="00D95343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CA5BFA"/>
  </w:style>
  <w:style w:type="character" w:styleId="FollowedHyperlink">
    <w:name w:val="FollowedHyperlink"/>
    <w:basedOn w:val="DefaultParagraphFont"/>
    <w:uiPriority w:val="99"/>
    <w:semiHidden/>
    <w:rsid w:val="004A7D5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45E8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D3B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2951B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95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51B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5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951B7"/>
    <w:rPr>
      <w:b/>
    </w:rPr>
  </w:style>
  <w:style w:type="paragraph" w:styleId="BalloonText">
    <w:name w:val="Balloon Text"/>
    <w:basedOn w:val="Normal"/>
    <w:link w:val="BalloonTextChar"/>
    <w:uiPriority w:val="99"/>
    <w:rsid w:val="00295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951B7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6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186</Words>
  <Characters>1104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</dc:title>
  <dc:subject/>
  <dc:creator>Zvonar</dc:creator>
  <cp:keywords/>
  <dc:description/>
  <cp:lastModifiedBy>pokladna</cp:lastModifiedBy>
  <cp:revision>2</cp:revision>
  <cp:lastPrinted>2013-03-13T07:34:00Z</cp:lastPrinted>
  <dcterms:created xsi:type="dcterms:W3CDTF">2013-12-03T06:55:00Z</dcterms:created>
  <dcterms:modified xsi:type="dcterms:W3CDTF">2013-12-03T06:55:00Z</dcterms:modified>
</cp:coreProperties>
</file>